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6B" w:rsidRDefault="001B4A6B" w:rsidP="00FC45B4">
      <w:pPr>
        <w:ind w:left="-1134" w:right="-851"/>
      </w:pPr>
      <w:bookmarkStart w:id="0" w:name="_GoBack"/>
      <w:bookmarkEnd w:id="0"/>
    </w:p>
    <w:p w:rsidR="0041678E" w:rsidRPr="002B79F6" w:rsidRDefault="0041678E" w:rsidP="002B79F6">
      <w:pPr>
        <w:pStyle w:val="KeinLeerraum"/>
        <w:ind w:left="-709" w:right="-851"/>
        <w:rPr>
          <w:rFonts w:ascii="Arial" w:hAnsi="Arial" w:cs="Arial"/>
          <w:sz w:val="40"/>
          <w:szCs w:val="40"/>
        </w:rPr>
      </w:pPr>
      <w:r w:rsidRPr="002B79F6">
        <w:rPr>
          <w:rFonts w:ascii="Arial" w:hAnsi="Arial" w:cs="Arial"/>
          <w:b/>
          <w:sz w:val="40"/>
          <w:szCs w:val="40"/>
        </w:rPr>
        <w:t>Meldeformular</w:t>
      </w:r>
      <w:r w:rsidRPr="002B79F6">
        <w:rPr>
          <w:rFonts w:ascii="Arial" w:hAnsi="Arial" w:cs="Arial"/>
          <w:sz w:val="40"/>
          <w:szCs w:val="40"/>
        </w:rPr>
        <w:t xml:space="preserve">   </w:t>
      </w:r>
      <w:r w:rsidRPr="002B79F6">
        <w:rPr>
          <w:rFonts w:ascii="Arial" w:hAnsi="Arial" w:cs="Arial"/>
          <w:sz w:val="24"/>
          <w:szCs w:val="40"/>
        </w:rPr>
        <w:t>-Vertraulich-</w:t>
      </w:r>
      <w:r w:rsidR="006F0F05">
        <w:rPr>
          <w:rFonts w:ascii="Arial" w:hAnsi="Arial" w:cs="Arial"/>
          <w:sz w:val="24"/>
          <w:szCs w:val="40"/>
        </w:rPr>
        <w:tab/>
      </w:r>
      <w:r w:rsidR="006F0F05">
        <w:rPr>
          <w:rFonts w:ascii="Arial" w:hAnsi="Arial" w:cs="Arial"/>
          <w:sz w:val="24"/>
          <w:szCs w:val="40"/>
        </w:rPr>
        <w:tab/>
      </w:r>
      <w:r w:rsidR="006F0F05">
        <w:rPr>
          <w:rFonts w:ascii="Arial" w:hAnsi="Arial" w:cs="Arial"/>
          <w:sz w:val="24"/>
          <w:szCs w:val="40"/>
        </w:rPr>
        <w:tab/>
        <w:t>Datum der Meldung</w:t>
      </w:r>
      <w:r w:rsidR="002B79F6">
        <w:rPr>
          <w:rFonts w:ascii="Arial" w:hAnsi="Arial" w:cs="Arial"/>
          <w:sz w:val="24"/>
          <w:szCs w:val="40"/>
        </w:rPr>
        <w:t>: …........................</w:t>
      </w:r>
    </w:p>
    <w:p w:rsidR="0041678E" w:rsidRPr="002B79F6" w:rsidRDefault="00662A28" w:rsidP="002B79F6">
      <w:pPr>
        <w:pStyle w:val="KeinLeerraum"/>
        <w:ind w:lef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Nachweis</w:t>
      </w:r>
      <w:r w:rsidR="00E723CE">
        <w:rPr>
          <w:rFonts w:ascii="Arial" w:hAnsi="Arial" w:cs="Arial"/>
          <w:b/>
          <w:sz w:val="28"/>
        </w:rPr>
        <w:t xml:space="preserve"> von Krankheitserregern gemäß §</w:t>
      </w:r>
      <w:r w:rsidR="005B603D">
        <w:rPr>
          <w:rFonts w:ascii="Arial" w:hAnsi="Arial" w:cs="Arial"/>
          <w:b/>
          <w:sz w:val="28"/>
        </w:rPr>
        <w:t xml:space="preserve"> </w:t>
      </w:r>
      <w:r w:rsidR="00E723CE">
        <w:rPr>
          <w:rFonts w:ascii="Arial" w:hAnsi="Arial" w:cs="Arial"/>
          <w:b/>
          <w:sz w:val="28"/>
        </w:rPr>
        <w:t>7</w:t>
      </w:r>
      <w:r w:rsidR="0041678E" w:rsidRPr="002B79F6">
        <w:rPr>
          <w:rFonts w:ascii="Arial" w:hAnsi="Arial" w:cs="Arial"/>
          <w:b/>
          <w:sz w:val="28"/>
        </w:rPr>
        <w:t xml:space="preserve"> IfSG</w:t>
      </w:r>
    </w:p>
    <w:p w:rsidR="0041678E" w:rsidRDefault="00D72282" w:rsidP="0041678E">
      <w:pPr>
        <w:ind w:left="-709" w:righ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2DF9A" wp14:editId="2F18EA58">
                <wp:simplePos x="0" y="0"/>
                <wp:positionH relativeFrom="column">
                  <wp:posOffset>3078818</wp:posOffset>
                </wp:positionH>
                <wp:positionV relativeFrom="paragraph">
                  <wp:posOffset>283925</wp:posOffset>
                </wp:positionV>
                <wp:extent cx="3329305" cy="1955165"/>
                <wp:effectExtent l="0" t="0" r="23495" b="260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1955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3CE" w:rsidRPr="00F13FAD" w:rsidRDefault="00E723CE" w:rsidP="006F0F05">
                            <w:pPr>
                              <w:pStyle w:val="KeinLeerraum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13FAD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 w:rsidRPr="00F13FA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FA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Positiver PoC-Antigen-Schnellest auf COVID-19</w:t>
                            </w:r>
                          </w:p>
                          <w:p w:rsidR="00E723CE" w:rsidRDefault="00E723CE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13FA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Datum des Tests: </w:t>
                            </w:r>
                          </w:p>
                          <w:p w:rsidR="00914DC6" w:rsidRDefault="00914DC6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914DC6" w:rsidRDefault="00914DC6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914DC6" w:rsidRDefault="00914DC6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Name, des eingesetzten Testproduktes:</w:t>
                            </w:r>
                          </w:p>
                          <w:p w:rsidR="00914DC6" w:rsidRDefault="00914DC6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914DC6" w:rsidRDefault="00914DC6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914DC6" w:rsidRPr="00F13FAD" w:rsidRDefault="00914DC6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w14:anchorId="4012DF9A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242.45pt;margin-top:22.35pt;width:262.15pt;height:15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" fillcolor="white [3201]" strokeweight=".5pt">
                <v:textbox>
                  <w:txbxContent>
                    <w:p w:rsidR="00E723CE" w:rsidRPr="00F13FAD" w:rsidRDefault="00E723CE" w:rsidP="006F0F05">
                      <w:pPr>
                        <w:pStyle w:val="KeinLeerraum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13FAD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sym w:font="Wingdings" w:char="F0A6"/>
                      </w:r>
                      <w:r w:rsidRPr="00F13FA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F13FA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Positiver PoC-Antigen-Schnellest auf COVID-19</w:t>
                      </w:r>
                    </w:p>
                    <w:p w:rsidR="00E723CE" w:rsidRDefault="00E723CE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13FA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Datum des Tests: </w:t>
                      </w:r>
                    </w:p>
                    <w:p w:rsidR="00914DC6" w:rsidRDefault="00914DC6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14DC6" w:rsidRDefault="00914DC6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14DC6" w:rsidRDefault="00914DC6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Name, des eingesetzten Testproduktes:</w:t>
                      </w:r>
                    </w:p>
                    <w:p w:rsidR="00914DC6" w:rsidRDefault="00914DC6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14DC6" w:rsidRDefault="00914DC6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14DC6" w:rsidRPr="00F13FAD" w:rsidRDefault="00914DC6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EBD0" wp14:editId="417D6D18">
                <wp:simplePos x="0" y="0"/>
                <wp:positionH relativeFrom="column">
                  <wp:posOffset>-442595</wp:posOffset>
                </wp:positionH>
                <wp:positionV relativeFrom="paragraph">
                  <wp:posOffset>283926</wp:posOffset>
                </wp:positionV>
                <wp:extent cx="3519170" cy="1955260"/>
                <wp:effectExtent l="0" t="0" r="24130" b="260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195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3CE" w:rsidRPr="003C48A3" w:rsidRDefault="00E723CE" w:rsidP="0041678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3C48A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Meldende Person / Einrichtung</w:t>
                            </w:r>
                          </w:p>
                          <w:p w:rsidR="00E723CE" w:rsidRPr="00D72282" w:rsidRDefault="00E723CE" w:rsidP="0041678E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D72282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t>(Name, Einrichtungsname, Anschrift, Telefonnummer, E-Mail-Adresse)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w14:anchorId="69E2EBD0" id="Textfeld 1" o:spid="_x0000_s1027" type="#_x0000_t202" style="position:absolute;left:0;text-align:left;margin-left:-34.85pt;margin-top:22.35pt;width:277.1pt;height:1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" fillcolor="white [3201]" strokeweight=".5pt">
                <v:textbox>
                  <w:txbxContent>
                    <w:p w:rsidR="00E723CE" w:rsidRPr="003C48A3" w:rsidRDefault="00E723CE" w:rsidP="0041678E">
                      <w:pPr>
                        <w:pStyle w:val="KeinLeerraum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3C48A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Meldende Person / Einrichtung</w:t>
                      </w:r>
                    </w:p>
                    <w:p w:rsidR="00E723CE" w:rsidRPr="00D72282" w:rsidRDefault="00E723CE" w:rsidP="0041678E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D72282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t>(Name, Einrichtungsname, Anschrift, Telefonnummer, E-Mail-Adresse)</w:t>
                      </w:r>
                    </w:p>
                  </w:txbxContent>
                </v:textbox>
              </v:shape>
            </w:pict>
          </mc:Fallback>
        </mc:AlternateContent>
      </w:r>
    </w:p>
    <w:p w:rsidR="00133D95" w:rsidRDefault="00133D95" w:rsidP="00133D95">
      <w:pPr>
        <w:pStyle w:val="KeinLeerraum"/>
        <w:rPr>
          <w:rFonts w:ascii="Arial" w:hAnsi="Arial" w:cs="Arial"/>
          <w:b/>
          <w:sz w:val="28"/>
        </w:rPr>
      </w:pPr>
    </w:p>
    <w:p w:rsidR="00133D95" w:rsidRDefault="00133D95" w:rsidP="00133D95">
      <w:pPr>
        <w:pStyle w:val="KeinLeerraum"/>
        <w:rPr>
          <w:rFonts w:ascii="Arial" w:hAnsi="Arial" w:cs="Arial"/>
          <w:b/>
          <w:sz w:val="28"/>
        </w:rPr>
      </w:pPr>
    </w:p>
    <w:p w:rsidR="002B79F6" w:rsidRDefault="002B79F6" w:rsidP="0041678E">
      <w:pPr>
        <w:ind w:left="-709" w:right="-709"/>
        <w:rPr>
          <w:rFonts w:ascii="Arial" w:hAnsi="Arial" w:cs="Arial"/>
          <w:b/>
          <w:sz w:val="28"/>
        </w:rPr>
      </w:pPr>
    </w:p>
    <w:p w:rsidR="002B79F6" w:rsidRDefault="002B79F6" w:rsidP="0041678E">
      <w:pPr>
        <w:ind w:left="-709" w:right="-709"/>
        <w:rPr>
          <w:rFonts w:ascii="Arial" w:hAnsi="Arial" w:cs="Arial"/>
          <w:b/>
          <w:sz w:val="28"/>
        </w:rPr>
      </w:pPr>
    </w:p>
    <w:p w:rsidR="00133D95" w:rsidRDefault="00133D95" w:rsidP="00133D95">
      <w:pPr>
        <w:rPr>
          <w:rFonts w:ascii="Arial" w:hAnsi="Arial" w:cs="Arial"/>
          <w:b/>
          <w:sz w:val="28"/>
        </w:rPr>
      </w:pPr>
    </w:p>
    <w:p w:rsidR="00133D95" w:rsidRDefault="00D72282" w:rsidP="00133D9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876717" wp14:editId="478AA789">
                <wp:simplePos x="0" y="0"/>
                <wp:positionH relativeFrom="column">
                  <wp:posOffset>-442595</wp:posOffset>
                </wp:positionH>
                <wp:positionV relativeFrom="paragraph">
                  <wp:posOffset>380365</wp:posOffset>
                </wp:positionV>
                <wp:extent cx="6849110" cy="4219575"/>
                <wp:effectExtent l="0" t="0" r="27940" b="28575"/>
                <wp:wrapThrough wrapText="bothSides">
                  <wp:wrapPolygon edited="0">
                    <wp:start x="0" y="0"/>
                    <wp:lineTo x="0" y="21649"/>
                    <wp:lineTo x="21628" y="21649"/>
                    <wp:lineTo x="21628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421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3CE" w:rsidRPr="003C48A3" w:rsidRDefault="00E723CE" w:rsidP="00F12C45">
                            <w:pPr>
                              <w:pStyle w:val="KeinLeerraum"/>
                              <w:tabs>
                                <w:tab w:val="left" w:pos="2835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C48A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Betroffene Person:                        </w:t>
                            </w:r>
                            <w:r w:rsidRPr="003C48A3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 w:rsidRPr="003C48A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weiblich    </w:t>
                            </w:r>
                            <w:r w:rsidRPr="003C48A3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 w:rsidRPr="003C48A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männlich    </w:t>
                            </w:r>
                            <w:r w:rsidRPr="003C48A3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 w:rsidRPr="003C48A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divers</w:t>
                            </w:r>
                          </w:p>
                          <w:p w:rsidR="00E723CE" w:rsidRPr="00D72282" w:rsidRDefault="00E723CE" w:rsidP="0041678E">
                            <w:pPr>
                              <w:pStyle w:val="KeinLeerraum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722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(Vorname, Name, Anschrift, Telefonnummer, E-Mail-Adresse)</w:t>
                            </w:r>
                            <w:r w:rsidRPr="00D722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Pr="00D722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Pr="00D722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723CE" w:rsidRDefault="00E723CE" w:rsidP="0041678E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723CE" w:rsidRDefault="00E723CE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723CE" w:rsidRDefault="00E723CE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723CE" w:rsidRDefault="00E723CE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723CE" w:rsidRDefault="00E723CE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914DC6" w:rsidRDefault="00914DC6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914DC6" w:rsidRDefault="00914DC6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914DC6" w:rsidRDefault="00914DC6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914DC6" w:rsidRDefault="00914DC6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914DC6" w:rsidRDefault="00914DC6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914DC6" w:rsidRDefault="00914DC6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914DC6" w:rsidRDefault="00914DC6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914DC6" w:rsidRDefault="00914DC6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914DC6" w:rsidRDefault="00914DC6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914DC6" w:rsidRDefault="00914DC6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914DC6" w:rsidRDefault="00914DC6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914DC6" w:rsidRDefault="00914DC6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914DC6" w:rsidRDefault="00914DC6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914DC6" w:rsidRDefault="00914DC6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914DC6" w:rsidRDefault="00914DC6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723CE" w:rsidRDefault="00E723CE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723CE" w:rsidRDefault="00E723CE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723CE" w:rsidRDefault="00E723CE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723CE" w:rsidRDefault="00E723CE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723CE" w:rsidRDefault="00E723CE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723CE" w:rsidRDefault="00E723CE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723CE" w:rsidRDefault="00E723CE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723CE" w:rsidRDefault="00E723CE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723CE" w:rsidRDefault="00E723CE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723CE" w:rsidRPr="00D72282" w:rsidRDefault="00E723CE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7228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Geburtsdatum:</w:t>
                            </w:r>
                          </w:p>
                          <w:p w:rsidR="00E723CE" w:rsidRPr="00656C59" w:rsidRDefault="00E723CE" w:rsidP="00656C59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w14:anchorId="4A876717" id="Textfeld 2" o:spid="_x0000_s1028" type="#_x0000_t202" style="position:absolute;margin-left:-34.85pt;margin-top:29.95pt;width:539.3pt;height:3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" fillcolor="white [3201]" strokeweight=".5pt">
                <v:textbox>
                  <w:txbxContent>
                    <w:p w:rsidR="00E723CE" w:rsidRPr="003C48A3" w:rsidRDefault="00E723CE" w:rsidP="00F12C45">
                      <w:pPr>
                        <w:pStyle w:val="KeinLeerraum"/>
                        <w:tabs>
                          <w:tab w:val="left" w:pos="2835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C48A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Betroffene Person:                        </w:t>
                      </w:r>
                      <w:r w:rsidRPr="003C48A3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sym w:font="Wingdings" w:char="F0A6"/>
                      </w:r>
                      <w:r w:rsidRPr="003C48A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weiblich    </w:t>
                      </w:r>
                      <w:r w:rsidRPr="003C48A3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sym w:font="Wingdings" w:char="F0A6"/>
                      </w:r>
                      <w:r w:rsidRPr="003C48A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männlich    </w:t>
                      </w:r>
                      <w:r w:rsidRPr="003C48A3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sym w:font="Wingdings" w:char="F0A6"/>
                      </w:r>
                      <w:r w:rsidRPr="003C48A3">
                        <w:rPr>
                          <w:rFonts w:ascii="Arial Narrow" w:hAnsi="Arial Narrow"/>
                          <w:sz w:val="24"/>
                          <w:szCs w:val="24"/>
                        </w:rPr>
                        <w:t>divers</w:t>
                      </w:r>
                    </w:p>
                    <w:p w:rsidR="00E723CE" w:rsidRPr="00D72282" w:rsidRDefault="00E723CE" w:rsidP="0041678E">
                      <w:pPr>
                        <w:pStyle w:val="KeinLeerraum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72282">
                        <w:rPr>
                          <w:rFonts w:ascii="Arial Narrow" w:hAnsi="Arial Narrow"/>
                          <w:sz w:val="16"/>
                          <w:szCs w:val="16"/>
                        </w:rPr>
                        <w:t>(Vorname, Name, Anschrift, Telefonnummer, E-Mail-Adresse)</w:t>
                      </w:r>
                      <w:r w:rsidRPr="00D72282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Pr="00D72282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Pr="00D72282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:rsidR="00E723CE" w:rsidRDefault="00E723CE" w:rsidP="0041678E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723CE" w:rsidRDefault="00E723CE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723CE" w:rsidRDefault="00E723CE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723CE" w:rsidRDefault="00E723CE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723CE" w:rsidRDefault="00E723CE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914DC6" w:rsidRDefault="00914DC6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914DC6" w:rsidRDefault="00914DC6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914DC6" w:rsidRDefault="00914DC6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914DC6" w:rsidRDefault="00914DC6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914DC6" w:rsidRDefault="00914DC6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914DC6" w:rsidRDefault="00914DC6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914DC6" w:rsidRDefault="00914DC6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914DC6" w:rsidRDefault="00914DC6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914DC6" w:rsidRDefault="00914DC6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914DC6" w:rsidRDefault="00914DC6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914DC6" w:rsidRDefault="00914DC6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914DC6" w:rsidRDefault="00914DC6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914DC6" w:rsidRDefault="00914DC6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914DC6" w:rsidRDefault="00914DC6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914DC6" w:rsidRDefault="00914DC6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723CE" w:rsidRDefault="00E723CE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723CE" w:rsidRDefault="00E723CE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723CE" w:rsidRDefault="00E723CE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723CE" w:rsidRDefault="00E723CE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723CE" w:rsidRDefault="00E723CE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723CE" w:rsidRDefault="00E723CE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723CE" w:rsidRDefault="00E723CE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723CE" w:rsidRDefault="00E723CE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723CE" w:rsidRDefault="00E723CE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723CE" w:rsidRPr="00D72282" w:rsidRDefault="00E723CE" w:rsidP="00667FFC">
                      <w:pPr>
                        <w:pStyle w:val="KeinLeerraum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72282">
                        <w:rPr>
                          <w:rFonts w:ascii="Arial Narrow" w:hAnsi="Arial Narrow"/>
                          <w:sz w:val="16"/>
                          <w:szCs w:val="16"/>
                        </w:rPr>
                        <w:t>Geburtsdatum:</w:t>
                      </w:r>
                    </w:p>
                    <w:p w:rsidR="00E723CE" w:rsidRPr="00656C59" w:rsidRDefault="00E723CE" w:rsidP="00656C59"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914DC6" w:rsidRDefault="00914DC6" w:rsidP="00133D95">
      <w:pPr>
        <w:rPr>
          <w:rFonts w:ascii="Arial" w:hAnsi="Arial" w:cs="Arial"/>
          <w:sz w:val="28"/>
        </w:rPr>
      </w:pPr>
      <w:r w:rsidRPr="00914DC6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E8B4E" wp14:editId="29A2F3BF">
                <wp:simplePos x="0" y="0"/>
                <wp:positionH relativeFrom="column">
                  <wp:posOffset>-423545</wp:posOffset>
                </wp:positionH>
                <wp:positionV relativeFrom="paragraph">
                  <wp:posOffset>326390</wp:posOffset>
                </wp:positionV>
                <wp:extent cx="6904355" cy="2447925"/>
                <wp:effectExtent l="0" t="0" r="0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355" cy="2447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3CE" w:rsidRPr="002C33C5" w:rsidRDefault="00E723CE" w:rsidP="00662741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num" w:pos="852"/>
                                <w:tab w:val="left" w:pos="4253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33C5">
                              <w:rPr>
                                <w:b/>
                                <w:sz w:val="24"/>
                                <w:szCs w:val="24"/>
                              </w:rPr>
                              <w:t>Die betroffene Person ist im medizinischen Bereich nach § 23 Abs. 3 und 5 Infektionsschutzgesetz oder in Ei</w:t>
                            </w:r>
                            <w:r w:rsidRPr="002C33C5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2C33C5">
                              <w:rPr>
                                <w:b/>
                                <w:sz w:val="24"/>
                                <w:szCs w:val="24"/>
                              </w:rPr>
                              <w:t>richtungen und Unternehmen nach § 36 Abs. 1 und 2 Infektionsschutzgesetz</w:t>
                            </w:r>
                          </w:p>
                          <w:p w:rsidR="00E723CE" w:rsidRPr="002C33C5" w:rsidRDefault="00E723CE" w:rsidP="00662741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num" w:pos="852"/>
                                <w:tab w:val="left" w:pos="4253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23CE" w:rsidRPr="002C33C5" w:rsidRDefault="00E723CE" w:rsidP="00050ED8">
                            <w:pPr>
                              <w:tabs>
                                <w:tab w:val="left" w:pos="284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C33C5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Pr="002C33C5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sym w:font="Wingdings" w:char="F0A6"/>
                            </w:r>
                            <w:r w:rsidRPr="002C33C5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2C33C5">
                              <w:rPr>
                                <w:rFonts w:ascii="Arial Narrow" w:eastAsia="Times New Roman" w:hAnsi="Arial Narrow" w:cs="Arial"/>
                                <w:b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tätig           </w:t>
                            </w:r>
                            <w:r w:rsidRPr="002C33C5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sym w:font="Wingdings" w:char="F0A6"/>
                            </w:r>
                            <w:r w:rsidRPr="002C33C5">
                              <w:rPr>
                                <w:rFonts w:ascii="Arial Narrow" w:eastAsia="Times New Roman" w:hAnsi="Arial Narrow" w:cs="Arial"/>
                                <w:b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betreut/untergebracht.  </w:t>
                            </w:r>
                          </w:p>
                          <w:p w:rsidR="00E723CE" w:rsidRDefault="00E723CE" w:rsidP="00662741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num" w:pos="852"/>
                                <w:tab w:val="left" w:pos="425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3CE" w:rsidRPr="00AD709F" w:rsidRDefault="00E723CE" w:rsidP="00662741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num" w:pos="852"/>
                                <w:tab w:val="left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AD709F">
                              <w:rPr>
                                <w:sz w:val="20"/>
                                <w:szCs w:val="20"/>
                              </w:rPr>
                              <w:t>Zu den Einrichtungen nach § 23 Abs. 3 bzw. 5 IfSG und § 36 Abs. 1 u. 2 IfSG gehören u.a. voll- oder teilstationäre Einrichtungen zur Betreuung und Unterbringung älterer, behinderter oder pflegebedürftiger Menschen und ambulante Pflegedienste; außerdem ambulante Pflegedienste, die ambulante Intensivpflege in Einrichtungen, Wohngruppen oder sonstigen gemeinschaftlichen Wohnformen erbringen.</w:t>
                            </w:r>
                          </w:p>
                          <w:p w:rsidR="00E723CE" w:rsidRDefault="00E723CE" w:rsidP="003D020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23CE" w:rsidRDefault="00E723CE" w:rsidP="00032943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723CE" w:rsidRPr="00F13FAD" w:rsidRDefault="00E723CE" w:rsidP="00F13FA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  <w:r w:rsidRPr="00F13FAD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 xml:space="preserve">Unverzüglich an das zuständige Gesundheitsamt melden! </w:t>
                            </w:r>
                          </w:p>
                          <w:p w:rsidR="00E723CE" w:rsidRPr="00F13FAD" w:rsidRDefault="00E723CE" w:rsidP="00F13FA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13FA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Die Kontaktdaten des zuständigen Gesundheitsamtes finden Sie hier: </w:t>
                            </w:r>
                            <w:hyperlink r:id="rId9" w:history="1">
                              <w:r w:rsidRPr="00F13FAD">
                                <w:rPr>
                                  <w:rFonts w:ascii="Arial Narrow" w:hAnsi="Arial Narrow"/>
                                  <w:b/>
                                  <w:color w:val="0000FF" w:themeColor="hyperlink"/>
                                  <w:sz w:val="24"/>
                                  <w:szCs w:val="24"/>
                                  <w:u w:val="single"/>
                                </w:rPr>
                                <w:t>https://tools.rki.de/PLZTool/</w:t>
                              </w:r>
                            </w:hyperlink>
                            <w:r w:rsidRPr="00F13FA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23CE" w:rsidRDefault="00E723CE" w:rsidP="00032943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723CE" w:rsidRDefault="00914DC6" w:rsidP="00032943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Stand Formular: 30.11.2020</w:t>
                            </w:r>
                          </w:p>
                          <w:p w:rsidR="00E723CE" w:rsidRDefault="00E723CE" w:rsidP="00032943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723CE" w:rsidRDefault="00E723CE" w:rsidP="00032943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723CE" w:rsidRDefault="00E723CE" w:rsidP="00032943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723CE" w:rsidRDefault="00E723CE" w:rsidP="00032943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723CE" w:rsidRDefault="00E723CE" w:rsidP="00032943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723CE" w:rsidRPr="00662741" w:rsidRDefault="00E723CE" w:rsidP="00032943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192E8B4E" id="Rechteck 3" o:spid="_x0000_s1029" style="position:absolute;margin-left:-33.35pt;margin-top:25.7pt;width:543.65pt;height:19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" fillcolor="white [3201]" stroked="f" strokeweight="2pt">
                <v:textbox>
                  <w:txbxContent>
                    <w:p w:rsidR="00E723CE" w:rsidRPr="002C33C5" w:rsidRDefault="00E723CE" w:rsidP="00662741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num" w:pos="852"/>
                          <w:tab w:val="left" w:pos="4253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C33C5">
                        <w:rPr>
                          <w:b/>
                          <w:sz w:val="24"/>
                          <w:szCs w:val="24"/>
                        </w:rPr>
                        <w:t>Die betroffene Person ist im medizinischen Bereich nach § 23 Abs. 3 und 5 Infektionsschutzgesetz oder in Einrichtungen und Unternehmen nach § 36 Abs. 1 und 2 Infektionsschutzgesetz</w:t>
                      </w:r>
                    </w:p>
                    <w:p w:rsidR="00E723CE" w:rsidRPr="002C33C5" w:rsidRDefault="00E723CE" w:rsidP="00662741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num" w:pos="852"/>
                          <w:tab w:val="left" w:pos="4253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723CE" w:rsidRPr="002C33C5" w:rsidRDefault="00E723CE" w:rsidP="00050ED8">
                      <w:pPr>
                        <w:tabs>
                          <w:tab w:val="left" w:pos="284"/>
                          <w:tab w:val="left" w:pos="4253"/>
                        </w:tabs>
                        <w:spacing w:after="0" w:line="240" w:lineRule="auto"/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2C33C5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  <w:lang w:eastAsia="de-DE"/>
                        </w:rPr>
                        <w:tab/>
                      </w:r>
                      <w:r w:rsidRPr="002C33C5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  <w:lang w:eastAsia="de-DE"/>
                        </w:rPr>
                        <w:sym w:font="Wingdings" w:char="F0A6"/>
                      </w:r>
                      <w:r w:rsidRPr="002C33C5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2C33C5">
                        <w:rPr>
                          <w:rFonts w:ascii="Arial Narrow" w:eastAsia="Times New Roman" w:hAnsi="Arial Narrow" w:cs="Arial"/>
                          <w:b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tätig           </w:t>
                      </w:r>
                      <w:r w:rsidRPr="002C33C5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  <w:lang w:eastAsia="de-DE"/>
                        </w:rPr>
                        <w:sym w:font="Wingdings" w:char="F0A6"/>
                      </w:r>
                      <w:r w:rsidRPr="002C33C5">
                        <w:rPr>
                          <w:rFonts w:ascii="Arial Narrow" w:eastAsia="Times New Roman" w:hAnsi="Arial Narrow" w:cs="Arial"/>
                          <w:b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betreut/untergebracht.  </w:t>
                      </w:r>
                    </w:p>
                    <w:p w:rsidR="00E723CE" w:rsidRDefault="00E723CE" w:rsidP="00662741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num" w:pos="852"/>
                          <w:tab w:val="left" w:pos="425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723CE" w:rsidRPr="00AD709F" w:rsidRDefault="00E723CE" w:rsidP="00662741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num" w:pos="852"/>
                          <w:tab w:val="left" w:pos="4253"/>
                        </w:tabs>
                        <w:rPr>
                          <w:sz w:val="20"/>
                          <w:szCs w:val="20"/>
                        </w:rPr>
                      </w:pPr>
                      <w:r w:rsidRPr="00AD709F">
                        <w:rPr>
                          <w:sz w:val="20"/>
                          <w:szCs w:val="20"/>
                        </w:rPr>
                        <w:t>Zu den Einrichtungen nach § 23 Abs. 3 bzw. 5 IfSG und § 36 Abs. 1 u. 2 IfSG gehören u.a. voll- oder teilstationäre Einrichtungen zur Betreuung und Unterbringung älterer, behinderter oder pflegebedürftiger Menschen und ambulante Pflegedienste; außerdem ambulante Pflegedienste, die ambulante Intensivpflege in Einrichtungen, Wohngruppen oder sonstigen gemeinschaftlichen Wohnformen erbringen.</w:t>
                      </w:r>
                    </w:p>
                    <w:p w:rsidR="00E723CE" w:rsidRDefault="00E723CE" w:rsidP="003D020C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 w:rsidR="00E723CE" w:rsidRDefault="00E723CE" w:rsidP="00032943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723CE" w:rsidRPr="00F13FAD" w:rsidRDefault="00E723CE" w:rsidP="00F13FA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  <w:r w:rsidRPr="00F13FAD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 xml:space="preserve">Unverzüglich an das zuständige Gesundheitsamt melden! </w:t>
                      </w:r>
                    </w:p>
                    <w:p w:rsidR="00E723CE" w:rsidRPr="00F13FAD" w:rsidRDefault="00E723CE" w:rsidP="00F13FA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F13FA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Die Kontaktdaten des zuständigen Gesundheitsamtes finden Sie hier: </w:t>
                      </w:r>
                      <w:hyperlink r:id="rId10" w:history="1">
                        <w:r w:rsidRPr="00F13FAD">
                          <w:rPr>
                            <w:rFonts w:ascii="Arial Narrow" w:hAnsi="Arial Narrow"/>
                            <w:b/>
                            <w:color w:val="0000FF" w:themeColor="hyperlink"/>
                            <w:sz w:val="24"/>
                            <w:szCs w:val="24"/>
                            <w:u w:val="single"/>
                          </w:rPr>
                          <w:t>https://tools.rki.de/PLZTool/</w:t>
                        </w:r>
                      </w:hyperlink>
                      <w:r w:rsidRPr="00F13FA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23CE" w:rsidRDefault="00E723CE" w:rsidP="00032943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723CE" w:rsidRDefault="00914DC6" w:rsidP="00032943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Stand Formular: 30.11.2020</w:t>
                      </w:r>
                    </w:p>
                    <w:p w:rsidR="00E723CE" w:rsidRDefault="00E723CE" w:rsidP="00032943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723CE" w:rsidRDefault="00E723CE" w:rsidP="00032943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723CE" w:rsidRDefault="00E723CE" w:rsidP="00032943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723CE" w:rsidRDefault="00E723CE" w:rsidP="00032943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723CE" w:rsidRDefault="00E723CE" w:rsidP="00032943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723CE" w:rsidRPr="00662741" w:rsidRDefault="00E723CE" w:rsidP="00032943">
                      <w:pPr>
                        <w:pStyle w:val="KeinLeerraum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33D95" w:rsidRDefault="00133D95" w:rsidP="00133D95">
      <w:pPr>
        <w:rPr>
          <w:rFonts w:ascii="Arial" w:hAnsi="Arial" w:cs="Arial"/>
          <w:sz w:val="28"/>
        </w:rPr>
      </w:pPr>
    </w:p>
    <w:p w:rsidR="002B79F6" w:rsidRPr="00C75FFB" w:rsidRDefault="002B79F6" w:rsidP="006F7B00">
      <w:pPr>
        <w:rPr>
          <w:rFonts w:ascii="Arial" w:hAnsi="Arial" w:cs="Arial"/>
          <w:sz w:val="28"/>
        </w:rPr>
      </w:pPr>
    </w:p>
    <w:sectPr w:rsidR="002B79F6" w:rsidRPr="00C75FFB" w:rsidSect="00FC45B4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98" w:rsidRDefault="00FE6798" w:rsidP="00E54FB2">
      <w:pPr>
        <w:spacing w:after="0" w:line="240" w:lineRule="auto"/>
      </w:pPr>
      <w:r>
        <w:separator/>
      </w:r>
    </w:p>
  </w:endnote>
  <w:endnote w:type="continuationSeparator" w:id="0">
    <w:p w:rsidR="00FE6798" w:rsidRDefault="00FE6798" w:rsidP="00E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98" w:rsidRDefault="00FE6798" w:rsidP="00E54FB2">
      <w:pPr>
        <w:spacing w:after="0" w:line="240" w:lineRule="auto"/>
      </w:pPr>
      <w:r>
        <w:separator/>
      </w:r>
    </w:p>
  </w:footnote>
  <w:footnote w:type="continuationSeparator" w:id="0">
    <w:p w:rsidR="00FE6798" w:rsidRDefault="00FE6798" w:rsidP="00E5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514"/>
    <w:multiLevelType w:val="hybridMultilevel"/>
    <w:tmpl w:val="5780468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83A9F"/>
    <w:multiLevelType w:val="hybridMultilevel"/>
    <w:tmpl w:val="3050F3A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C14B8"/>
    <w:multiLevelType w:val="hybridMultilevel"/>
    <w:tmpl w:val="180ABD2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3539D"/>
    <w:multiLevelType w:val="hybridMultilevel"/>
    <w:tmpl w:val="08B42E0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D2239C"/>
    <w:multiLevelType w:val="hybridMultilevel"/>
    <w:tmpl w:val="C400ACB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533D6B"/>
    <w:multiLevelType w:val="hybridMultilevel"/>
    <w:tmpl w:val="CFC4351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345AA"/>
    <w:multiLevelType w:val="hybridMultilevel"/>
    <w:tmpl w:val="91AE3A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A3DDD"/>
    <w:multiLevelType w:val="hybridMultilevel"/>
    <w:tmpl w:val="0F6CFA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7B4D33"/>
    <w:multiLevelType w:val="hybridMultilevel"/>
    <w:tmpl w:val="C24A3C28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5F48EE"/>
    <w:multiLevelType w:val="hybridMultilevel"/>
    <w:tmpl w:val="1F1E3B6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A602FC"/>
    <w:multiLevelType w:val="hybridMultilevel"/>
    <w:tmpl w:val="5F26C7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900EB9"/>
    <w:multiLevelType w:val="hybridMultilevel"/>
    <w:tmpl w:val="F5DEDA64"/>
    <w:lvl w:ilvl="0" w:tplc="AE34A8B4">
      <w:start w:val="1"/>
      <w:numFmt w:val="bullet"/>
      <w:pStyle w:val="AufzhlungTiefe0"/>
      <w:lvlText w:val="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E69FE"/>
    <w:multiLevelType w:val="hybridMultilevel"/>
    <w:tmpl w:val="237A681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1A7C29"/>
    <w:multiLevelType w:val="hybridMultilevel"/>
    <w:tmpl w:val="1812B2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F23BC8"/>
    <w:multiLevelType w:val="hybridMultilevel"/>
    <w:tmpl w:val="6E40F7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0718B"/>
    <w:multiLevelType w:val="hybridMultilevel"/>
    <w:tmpl w:val="77102604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CA3650"/>
    <w:multiLevelType w:val="hybridMultilevel"/>
    <w:tmpl w:val="A9607C5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F879E7"/>
    <w:multiLevelType w:val="hybridMultilevel"/>
    <w:tmpl w:val="B006669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F93D25"/>
    <w:multiLevelType w:val="hybridMultilevel"/>
    <w:tmpl w:val="EDF8CAD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D0399"/>
    <w:multiLevelType w:val="hybridMultilevel"/>
    <w:tmpl w:val="5694F766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93467"/>
    <w:multiLevelType w:val="hybridMultilevel"/>
    <w:tmpl w:val="535A080C"/>
    <w:lvl w:ilvl="0" w:tplc="316ED54A">
      <w:start w:val="1"/>
      <w:numFmt w:val="bullet"/>
      <w:pStyle w:val="AufzhlungTiefe1"/>
      <w:lvlText w:val=""/>
      <w:lvlJc w:val="left"/>
      <w:pPr>
        <w:tabs>
          <w:tab w:val="num" w:pos="568"/>
        </w:tabs>
        <w:ind w:left="568" w:hanging="426"/>
      </w:pPr>
      <w:rPr>
        <w:rFonts w:ascii="Webdings" w:hAnsi="Webdings" w:hint="default"/>
        <w:b w:val="0"/>
        <w:i w:val="0"/>
        <w:color w:val="auto"/>
        <w:spacing w:val="0"/>
        <w:w w:val="100"/>
        <w:sz w:val="14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1">
    <w:nsid w:val="47ED1B6C"/>
    <w:multiLevelType w:val="hybridMultilevel"/>
    <w:tmpl w:val="8F16A156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134F52"/>
    <w:multiLevelType w:val="hybridMultilevel"/>
    <w:tmpl w:val="69DC830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9044DC"/>
    <w:multiLevelType w:val="hybridMultilevel"/>
    <w:tmpl w:val="B92083D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266F0A"/>
    <w:multiLevelType w:val="hybridMultilevel"/>
    <w:tmpl w:val="3908374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8B1C3A"/>
    <w:multiLevelType w:val="hybridMultilevel"/>
    <w:tmpl w:val="21F06DF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0A7011"/>
    <w:multiLevelType w:val="hybridMultilevel"/>
    <w:tmpl w:val="EA42A6BA"/>
    <w:lvl w:ilvl="0" w:tplc="929C0750">
      <w:start w:val="1"/>
      <w:numFmt w:val="bullet"/>
      <w:lvlText w:val=""/>
      <w:lvlJc w:val="left"/>
      <w:pPr>
        <w:tabs>
          <w:tab w:val="num" w:pos="227"/>
        </w:tabs>
        <w:ind w:left="0" w:firstLine="0"/>
      </w:pPr>
      <w:rPr>
        <w:rFonts w:ascii="Webdings" w:hAnsi="Webdings" w:hint="default"/>
        <w:b w:val="0"/>
        <w:i w:val="0"/>
        <w:sz w:val="14"/>
        <w:szCs w:val="1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4199A"/>
    <w:multiLevelType w:val="hybridMultilevel"/>
    <w:tmpl w:val="D8A8522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2F3B10"/>
    <w:multiLevelType w:val="hybridMultilevel"/>
    <w:tmpl w:val="363879E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6E1685"/>
    <w:multiLevelType w:val="hybridMultilevel"/>
    <w:tmpl w:val="1E5C158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6274DC"/>
    <w:multiLevelType w:val="hybridMultilevel"/>
    <w:tmpl w:val="F07C5B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42106E"/>
    <w:multiLevelType w:val="hybridMultilevel"/>
    <w:tmpl w:val="DB504BF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CF63B4"/>
    <w:multiLevelType w:val="hybridMultilevel"/>
    <w:tmpl w:val="559CA62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857542"/>
    <w:multiLevelType w:val="hybridMultilevel"/>
    <w:tmpl w:val="6F2C4A9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11"/>
  </w:num>
  <w:num w:numId="5">
    <w:abstractNumId w:val="19"/>
  </w:num>
  <w:num w:numId="6">
    <w:abstractNumId w:val="1"/>
  </w:num>
  <w:num w:numId="7">
    <w:abstractNumId w:val="32"/>
  </w:num>
  <w:num w:numId="8">
    <w:abstractNumId w:val="22"/>
  </w:num>
  <w:num w:numId="9">
    <w:abstractNumId w:val="5"/>
  </w:num>
  <w:num w:numId="10">
    <w:abstractNumId w:val="15"/>
  </w:num>
  <w:num w:numId="11">
    <w:abstractNumId w:val="31"/>
  </w:num>
  <w:num w:numId="12">
    <w:abstractNumId w:val="8"/>
  </w:num>
  <w:num w:numId="13">
    <w:abstractNumId w:val="33"/>
  </w:num>
  <w:num w:numId="14">
    <w:abstractNumId w:val="14"/>
  </w:num>
  <w:num w:numId="15">
    <w:abstractNumId w:val="18"/>
  </w:num>
  <w:num w:numId="16">
    <w:abstractNumId w:val="28"/>
  </w:num>
  <w:num w:numId="17">
    <w:abstractNumId w:val="0"/>
  </w:num>
  <w:num w:numId="18">
    <w:abstractNumId w:val="13"/>
  </w:num>
  <w:num w:numId="19">
    <w:abstractNumId w:val="2"/>
  </w:num>
  <w:num w:numId="20">
    <w:abstractNumId w:val="27"/>
  </w:num>
  <w:num w:numId="21">
    <w:abstractNumId w:val="7"/>
  </w:num>
  <w:num w:numId="22">
    <w:abstractNumId w:val="12"/>
  </w:num>
  <w:num w:numId="23">
    <w:abstractNumId w:val="30"/>
  </w:num>
  <w:num w:numId="24">
    <w:abstractNumId w:val="24"/>
  </w:num>
  <w:num w:numId="25">
    <w:abstractNumId w:val="16"/>
  </w:num>
  <w:num w:numId="26">
    <w:abstractNumId w:val="4"/>
  </w:num>
  <w:num w:numId="27">
    <w:abstractNumId w:val="25"/>
  </w:num>
  <w:num w:numId="28">
    <w:abstractNumId w:val="3"/>
  </w:num>
  <w:num w:numId="29">
    <w:abstractNumId w:val="21"/>
  </w:num>
  <w:num w:numId="30">
    <w:abstractNumId w:val="29"/>
  </w:num>
  <w:num w:numId="31">
    <w:abstractNumId w:val="17"/>
  </w:num>
  <w:num w:numId="32">
    <w:abstractNumId w:val="6"/>
  </w:num>
  <w:num w:numId="33">
    <w:abstractNumId w:val="10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B4"/>
    <w:rsid w:val="00032943"/>
    <w:rsid w:val="00050ED8"/>
    <w:rsid w:val="00052D90"/>
    <w:rsid w:val="00075452"/>
    <w:rsid w:val="000902BF"/>
    <w:rsid w:val="000E1760"/>
    <w:rsid w:val="000E7827"/>
    <w:rsid w:val="000F013E"/>
    <w:rsid w:val="00133D95"/>
    <w:rsid w:val="00185F90"/>
    <w:rsid w:val="001A5E7F"/>
    <w:rsid w:val="001B4A6B"/>
    <w:rsid w:val="001B7AC6"/>
    <w:rsid w:val="001C7888"/>
    <w:rsid w:val="0021600C"/>
    <w:rsid w:val="00231540"/>
    <w:rsid w:val="00257586"/>
    <w:rsid w:val="00267B32"/>
    <w:rsid w:val="0027008C"/>
    <w:rsid w:val="002955C6"/>
    <w:rsid w:val="002B79F6"/>
    <w:rsid w:val="002C2928"/>
    <w:rsid w:val="002C33C5"/>
    <w:rsid w:val="002D0282"/>
    <w:rsid w:val="00302751"/>
    <w:rsid w:val="00353A48"/>
    <w:rsid w:val="003C48A3"/>
    <w:rsid w:val="003D020C"/>
    <w:rsid w:val="0040194F"/>
    <w:rsid w:val="00410ADB"/>
    <w:rsid w:val="0041678E"/>
    <w:rsid w:val="00421F1F"/>
    <w:rsid w:val="00435169"/>
    <w:rsid w:val="00466DE1"/>
    <w:rsid w:val="004675BB"/>
    <w:rsid w:val="004741C4"/>
    <w:rsid w:val="00476BE7"/>
    <w:rsid w:val="00497504"/>
    <w:rsid w:val="004E0580"/>
    <w:rsid w:val="00501408"/>
    <w:rsid w:val="00510A81"/>
    <w:rsid w:val="00512EB1"/>
    <w:rsid w:val="00526055"/>
    <w:rsid w:val="00545261"/>
    <w:rsid w:val="005521FD"/>
    <w:rsid w:val="00553708"/>
    <w:rsid w:val="005B603D"/>
    <w:rsid w:val="005C2F86"/>
    <w:rsid w:val="005E1CDE"/>
    <w:rsid w:val="005E53DC"/>
    <w:rsid w:val="00635F20"/>
    <w:rsid w:val="00656C59"/>
    <w:rsid w:val="00662741"/>
    <w:rsid w:val="00662A28"/>
    <w:rsid w:val="006672F6"/>
    <w:rsid w:val="00667FFC"/>
    <w:rsid w:val="006978F6"/>
    <w:rsid w:val="006B6575"/>
    <w:rsid w:val="006F0F05"/>
    <w:rsid w:val="006F7B00"/>
    <w:rsid w:val="007422CE"/>
    <w:rsid w:val="00787999"/>
    <w:rsid w:val="007C6E8A"/>
    <w:rsid w:val="007D1DE8"/>
    <w:rsid w:val="00833808"/>
    <w:rsid w:val="00850E80"/>
    <w:rsid w:val="00854762"/>
    <w:rsid w:val="008817FB"/>
    <w:rsid w:val="008923AB"/>
    <w:rsid w:val="008D0121"/>
    <w:rsid w:val="008D47D6"/>
    <w:rsid w:val="009015B3"/>
    <w:rsid w:val="00914DC6"/>
    <w:rsid w:val="00923497"/>
    <w:rsid w:val="0093238C"/>
    <w:rsid w:val="0097367C"/>
    <w:rsid w:val="009B2A2C"/>
    <w:rsid w:val="009C0711"/>
    <w:rsid w:val="00A13327"/>
    <w:rsid w:val="00A22351"/>
    <w:rsid w:val="00A30A66"/>
    <w:rsid w:val="00A5444B"/>
    <w:rsid w:val="00A878CA"/>
    <w:rsid w:val="00A96EF6"/>
    <w:rsid w:val="00AC4DFA"/>
    <w:rsid w:val="00AD709F"/>
    <w:rsid w:val="00B41172"/>
    <w:rsid w:val="00B965FC"/>
    <w:rsid w:val="00BA0B9F"/>
    <w:rsid w:val="00BC1508"/>
    <w:rsid w:val="00BC6B18"/>
    <w:rsid w:val="00BD7C60"/>
    <w:rsid w:val="00BE3E94"/>
    <w:rsid w:val="00BF322F"/>
    <w:rsid w:val="00C032DC"/>
    <w:rsid w:val="00C13FD6"/>
    <w:rsid w:val="00C14403"/>
    <w:rsid w:val="00C21B41"/>
    <w:rsid w:val="00C75FFB"/>
    <w:rsid w:val="00C93338"/>
    <w:rsid w:val="00D444EC"/>
    <w:rsid w:val="00D6519C"/>
    <w:rsid w:val="00D72282"/>
    <w:rsid w:val="00D73B62"/>
    <w:rsid w:val="00D96047"/>
    <w:rsid w:val="00DA4917"/>
    <w:rsid w:val="00DA738A"/>
    <w:rsid w:val="00DB098F"/>
    <w:rsid w:val="00DE2909"/>
    <w:rsid w:val="00E0297F"/>
    <w:rsid w:val="00E53C21"/>
    <w:rsid w:val="00E54FB2"/>
    <w:rsid w:val="00E723CE"/>
    <w:rsid w:val="00E84F96"/>
    <w:rsid w:val="00EC35C3"/>
    <w:rsid w:val="00ED799A"/>
    <w:rsid w:val="00EE5D43"/>
    <w:rsid w:val="00EF1B65"/>
    <w:rsid w:val="00EF2BAB"/>
    <w:rsid w:val="00F115EC"/>
    <w:rsid w:val="00F12C45"/>
    <w:rsid w:val="00F13FAD"/>
    <w:rsid w:val="00F34CDA"/>
    <w:rsid w:val="00F52BE7"/>
    <w:rsid w:val="00F60EAF"/>
    <w:rsid w:val="00F9518A"/>
    <w:rsid w:val="00FA30B8"/>
    <w:rsid w:val="00FA683C"/>
    <w:rsid w:val="00FC45B4"/>
    <w:rsid w:val="00FC585F"/>
    <w:rsid w:val="00FD5E2F"/>
    <w:rsid w:val="00FE58DE"/>
    <w:rsid w:val="00FE6798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678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9F6"/>
    <w:rPr>
      <w:rFonts w:ascii="Tahoma" w:hAnsi="Tahoma" w:cs="Tahoma"/>
      <w:sz w:val="16"/>
      <w:szCs w:val="16"/>
    </w:rPr>
  </w:style>
  <w:style w:type="paragraph" w:customStyle="1" w:styleId="UnterpunktzuAufzhlungTiefe0">
    <w:name w:val="Unterpunkt zu Aufzählung Tiefe 0"/>
    <w:basedOn w:val="AufzhlungTiefe0"/>
    <w:link w:val="UnterpunktzuAufzhlungTiefe0Char"/>
    <w:rsid w:val="0040194F"/>
    <w:pPr>
      <w:numPr>
        <w:numId w:val="0"/>
      </w:numPr>
      <w:spacing w:before="20"/>
      <w:ind w:left="340"/>
    </w:pPr>
    <w:rPr>
      <w:b w:val="0"/>
      <w:sz w:val="14"/>
      <w:szCs w:val="14"/>
    </w:rPr>
  </w:style>
  <w:style w:type="character" w:customStyle="1" w:styleId="UnterpunktzuAufzhlungTiefe0Char">
    <w:name w:val="Unterpunkt zu Aufzählung Tiefe 0 Char"/>
    <w:link w:val="UnterpunktzuAufzhlungTiefe0"/>
    <w:rsid w:val="0040194F"/>
    <w:rPr>
      <w:rFonts w:ascii="Arial Narrow" w:eastAsia="Times New Roman" w:hAnsi="Arial Narrow" w:cs="Times New Roman"/>
      <w:sz w:val="14"/>
      <w:szCs w:val="14"/>
      <w:lang w:eastAsia="de-DE"/>
    </w:rPr>
  </w:style>
  <w:style w:type="paragraph" w:customStyle="1" w:styleId="AufzhlungTiefe0">
    <w:name w:val="Aufzählung Tiefe 0"/>
    <w:basedOn w:val="Standard"/>
    <w:link w:val="AufzhlungTiefe0Char"/>
    <w:rsid w:val="0040194F"/>
    <w:pPr>
      <w:numPr>
        <w:numId w:val="1"/>
      </w:numPr>
      <w:tabs>
        <w:tab w:val="right" w:leader="dot" w:pos="8436"/>
        <w:tab w:val="right" w:leader="dot" w:pos="10481"/>
      </w:tabs>
      <w:spacing w:before="60" w:after="0" w:line="160" w:lineRule="atLeast"/>
    </w:pPr>
    <w:rPr>
      <w:rFonts w:ascii="Arial Narrow" w:eastAsia="Times New Roman" w:hAnsi="Arial Narrow" w:cs="Times New Roman"/>
      <w:b/>
      <w:sz w:val="18"/>
      <w:lang w:eastAsia="de-DE"/>
    </w:rPr>
  </w:style>
  <w:style w:type="paragraph" w:customStyle="1" w:styleId="AufzhlungTiefe1">
    <w:name w:val="Aufzählung Tiefe 1"/>
    <w:basedOn w:val="Standard"/>
    <w:rsid w:val="0040194F"/>
    <w:pPr>
      <w:numPr>
        <w:numId w:val="2"/>
      </w:numPr>
      <w:tabs>
        <w:tab w:val="clear" w:pos="568"/>
        <w:tab w:val="num" w:pos="852"/>
      </w:tabs>
      <w:spacing w:after="0" w:line="240" w:lineRule="auto"/>
      <w:ind w:left="852"/>
    </w:pPr>
    <w:rPr>
      <w:rFonts w:ascii="Arial Narrow" w:eastAsia="Times New Roman" w:hAnsi="Arial Narrow" w:cs="Arial"/>
      <w:color w:val="000000"/>
      <w:sz w:val="16"/>
      <w:szCs w:val="16"/>
      <w:lang w:eastAsia="de-DE"/>
    </w:rPr>
  </w:style>
  <w:style w:type="character" w:customStyle="1" w:styleId="AufzhlungTiefe0Char">
    <w:name w:val="Aufzählung Tiefe 0 Char"/>
    <w:link w:val="AufzhlungTiefe0"/>
    <w:rsid w:val="0040194F"/>
    <w:rPr>
      <w:rFonts w:ascii="Arial Narrow" w:eastAsia="Times New Roman" w:hAnsi="Arial Narrow" w:cs="Times New Roman"/>
      <w:b/>
      <w:sz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FB2"/>
  </w:style>
  <w:style w:type="paragraph" w:styleId="Fuzeile">
    <w:name w:val="footer"/>
    <w:basedOn w:val="Standard"/>
    <w:link w:val="FuzeileZchn"/>
    <w:uiPriority w:val="99"/>
    <w:unhideWhenUsed/>
    <w:rsid w:val="00E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FB2"/>
  </w:style>
  <w:style w:type="character" w:styleId="Hyperlink">
    <w:name w:val="Hyperlink"/>
    <w:basedOn w:val="Absatz-Standardschriftart"/>
    <w:uiPriority w:val="99"/>
    <w:unhideWhenUsed/>
    <w:rsid w:val="004741C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2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35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C6E8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62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678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9F6"/>
    <w:rPr>
      <w:rFonts w:ascii="Tahoma" w:hAnsi="Tahoma" w:cs="Tahoma"/>
      <w:sz w:val="16"/>
      <w:szCs w:val="16"/>
    </w:rPr>
  </w:style>
  <w:style w:type="paragraph" w:customStyle="1" w:styleId="UnterpunktzuAufzhlungTiefe0">
    <w:name w:val="Unterpunkt zu Aufzählung Tiefe 0"/>
    <w:basedOn w:val="AufzhlungTiefe0"/>
    <w:link w:val="UnterpunktzuAufzhlungTiefe0Char"/>
    <w:rsid w:val="0040194F"/>
    <w:pPr>
      <w:numPr>
        <w:numId w:val="0"/>
      </w:numPr>
      <w:spacing w:before="20"/>
      <w:ind w:left="340"/>
    </w:pPr>
    <w:rPr>
      <w:b w:val="0"/>
      <w:sz w:val="14"/>
      <w:szCs w:val="14"/>
    </w:rPr>
  </w:style>
  <w:style w:type="character" w:customStyle="1" w:styleId="UnterpunktzuAufzhlungTiefe0Char">
    <w:name w:val="Unterpunkt zu Aufzählung Tiefe 0 Char"/>
    <w:link w:val="UnterpunktzuAufzhlungTiefe0"/>
    <w:rsid w:val="0040194F"/>
    <w:rPr>
      <w:rFonts w:ascii="Arial Narrow" w:eastAsia="Times New Roman" w:hAnsi="Arial Narrow" w:cs="Times New Roman"/>
      <w:sz w:val="14"/>
      <w:szCs w:val="14"/>
      <w:lang w:eastAsia="de-DE"/>
    </w:rPr>
  </w:style>
  <w:style w:type="paragraph" w:customStyle="1" w:styleId="AufzhlungTiefe0">
    <w:name w:val="Aufzählung Tiefe 0"/>
    <w:basedOn w:val="Standard"/>
    <w:link w:val="AufzhlungTiefe0Char"/>
    <w:rsid w:val="0040194F"/>
    <w:pPr>
      <w:numPr>
        <w:numId w:val="1"/>
      </w:numPr>
      <w:tabs>
        <w:tab w:val="right" w:leader="dot" w:pos="8436"/>
        <w:tab w:val="right" w:leader="dot" w:pos="10481"/>
      </w:tabs>
      <w:spacing w:before="60" w:after="0" w:line="160" w:lineRule="atLeast"/>
    </w:pPr>
    <w:rPr>
      <w:rFonts w:ascii="Arial Narrow" w:eastAsia="Times New Roman" w:hAnsi="Arial Narrow" w:cs="Times New Roman"/>
      <w:b/>
      <w:sz w:val="18"/>
      <w:lang w:eastAsia="de-DE"/>
    </w:rPr>
  </w:style>
  <w:style w:type="paragraph" w:customStyle="1" w:styleId="AufzhlungTiefe1">
    <w:name w:val="Aufzählung Tiefe 1"/>
    <w:basedOn w:val="Standard"/>
    <w:rsid w:val="0040194F"/>
    <w:pPr>
      <w:numPr>
        <w:numId w:val="2"/>
      </w:numPr>
      <w:tabs>
        <w:tab w:val="clear" w:pos="568"/>
        <w:tab w:val="num" w:pos="852"/>
      </w:tabs>
      <w:spacing w:after="0" w:line="240" w:lineRule="auto"/>
      <w:ind w:left="852"/>
    </w:pPr>
    <w:rPr>
      <w:rFonts w:ascii="Arial Narrow" w:eastAsia="Times New Roman" w:hAnsi="Arial Narrow" w:cs="Arial"/>
      <w:color w:val="000000"/>
      <w:sz w:val="16"/>
      <w:szCs w:val="16"/>
      <w:lang w:eastAsia="de-DE"/>
    </w:rPr>
  </w:style>
  <w:style w:type="character" w:customStyle="1" w:styleId="AufzhlungTiefe0Char">
    <w:name w:val="Aufzählung Tiefe 0 Char"/>
    <w:link w:val="AufzhlungTiefe0"/>
    <w:rsid w:val="0040194F"/>
    <w:rPr>
      <w:rFonts w:ascii="Arial Narrow" w:eastAsia="Times New Roman" w:hAnsi="Arial Narrow" w:cs="Times New Roman"/>
      <w:b/>
      <w:sz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FB2"/>
  </w:style>
  <w:style w:type="paragraph" w:styleId="Fuzeile">
    <w:name w:val="footer"/>
    <w:basedOn w:val="Standard"/>
    <w:link w:val="FuzeileZchn"/>
    <w:uiPriority w:val="99"/>
    <w:unhideWhenUsed/>
    <w:rsid w:val="00E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FB2"/>
  </w:style>
  <w:style w:type="character" w:styleId="Hyperlink">
    <w:name w:val="Hyperlink"/>
    <w:basedOn w:val="Absatz-Standardschriftart"/>
    <w:uiPriority w:val="99"/>
    <w:unhideWhenUsed/>
    <w:rsid w:val="004741C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2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35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C6E8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62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ools.rki.de/PLZToo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ols.rki.de/PLZTool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1826-2B9A-4CB8-B78A-0916169D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6A82BA01.dotm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Schöne, Gillian</dc:creator>
  <cp:lastModifiedBy>Hertneck, Jutta</cp:lastModifiedBy>
  <cp:revision>2</cp:revision>
  <cp:lastPrinted>2020-11-06T14:54:00Z</cp:lastPrinted>
  <dcterms:created xsi:type="dcterms:W3CDTF">2020-12-15T14:46:00Z</dcterms:created>
  <dcterms:modified xsi:type="dcterms:W3CDTF">2020-12-15T14:46:00Z</dcterms:modified>
</cp:coreProperties>
</file>