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9" w:rsidRPr="001276F1" w:rsidRDefault="00071199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Bedarfsanmeldung</w:t>
      </w:r>
      <w:proofErr w:type="spellEnd"/>
    </w:p>
    <w:p w:rsidR="00FE5196" w:rsidRDefault="00FE5196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Persönliche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1199" w:rsidRPr="001276F1">
        <w:rPr>
          <w:rFonts w:ascii="Arial" w:hAnsi="Arial" w:cs="Arial"/>
          <w:b/>
          <w:sz w:val="24"/>
          <w:szCs w:val="24"/>
          <w:u w:val="single"/>
        </w:rPr>
        <w:t>S</w:t>
      </w:r>
      <w:r w:rsidRPr="001276F1">
        <w:rPr>
          <w:rFonts w:ascii="Arial" w:hAnsi="Arial" w:cs="Arial"/>
          <w:b/>
          <w:sz w:val="24"/>
          <w:szCs w:val="24"/>
          <w:u w:val="single"/>
        </w:rPr>
        <w:t>chutzausrüstung</w:t>
      </w:r>
      <w:proofErr w:type="spellEnd"/>
      <w:r w:rsidRPr="001276F1">
        <w:rPr>
          <w:rFonts w:ascii="Arial" w:hAnsi="Arial" w:cs="Arial"/>
          <w:b/>
          <w:sz w:val="24"/>
          <w:szCs w:val="24"/>
          <w:u w:val="single"/>
        </w:rPr>
        <w:t xml:space="preserve"> und </w:t>
      </w:r>
      <w:proofErr w:type="spellStart"/>
      <w:r w:rsidRPr="001276F1">
        <w:rPr>
          <w:rFonts w:ascii="Arial" w:hAnsi="Arial" w:cs="Arial"/>
          <w:b/>
          <w:sz w:val="24"/>
          <w:szCs w:val="24"/>
          <w:u w:val="single"/>
        </w:rPr>
        <w:t>Desinfektionsmittel</w:t>
      </w:r>
      <w:proofErr w:type="spellEnd"/>
    </w:p>
    <w:p w:rsidR="009F5790" w:rsidRDefault="009F5790" w:rsidP="001276F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zum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internen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Gebrauch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!)</w:t>
      </w:r>
      <w:proofErr w:type="gramEnd"/>
    </w:p>
    <w:p w:rsidR="004F6CF0" w:rsidRPr="00071199" w:rsidRDefault="004F6CF0" w:rsidP="00D22151">
      <w:pPr>
        <w:rPr>
          <w:rFonts w:ascii="Arial" w:hAnsi="Arial" w:cs="Arial"/>
          <w:sz w:val="28"/>
          <w:szCs w:val="28"/>
        </w:rPr>
      </w:pPr>
    </w:p>
    <w:p w:rsidR="001B0912" w:rsidRPr="00CF331F" w:rsidRDefault="001B0912" w:rsidP="004F6CF0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1B1" w:rsidRPr="00071199" w:rsidRDefault="003431B1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Versorgungsbereich</w:t>
            </w:r>
            <w:proofErr w:type="spellEnd"/>
            <w:r w:rsidR="00B7351C">
              <w:rPr>
                <w:rFonts w:ascii="Arial" w:hAnsi="Arial" w:cs="Arial"/>
                <w:sz w:val="24"/>
              </w:rPr>
              <w:t>/</w:t>
            </w:r>
            <w:proofErr w:type="spellStart"/>
            <w:r w:rsidR="00B7351C">
              <w:rPr>
                <w:rFonts w:ascii="Arial" w:hAnsi="Arial" w:cs="Arial"/>
                <w:sz w:val="24"/>
              </w:rPr>
              <w:t>Einrichtung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B1" w:rsidRPr="00071199" w:rsidRDefault="00B7351C" w:rsidP="00FE51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Ansprechpartner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4"/>
              </w:rPr>
              <w:t>Erreichbarkeit</w:t>
            </w:r>
            <w:proofErr w:type="spellEnd"/>
          </w:p>
        </w:tc>
      </w:tr>
      <w:tr w:rsidR="003431B1" w:rsidRPr="00071199" w:rsidTr="003431B1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A600D" w:rsidRDefault="008A600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7351C" w:rsidRPr="00D22151" w:rsidRDefault="00B7351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1" w:rsidRPr="00071199" w:rsidRDefault="003431B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E5196" w:rsidRPr="00E01014" w:rsidRDefault="00FE5196" w:rsidP="00FE5196">
      <w:pPr>
        <w:rPr>
          <w:rFonts w:ascii="Arial" w:hAnsi="Arial" w:cs="Arial"/>
          <w:sz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4819"/>
        <w:gridCol w:w="3119"/>
      </w:tblGrid>
      <w:tr w:rsidR="001276F1" w:rsidRPr="004F6CF0" w:rsidTr="00CF331F">
        <w:trPr>
          <w:trHeight w:val="47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F1" w:rsidRPr="004F6CF0" w:rsidRDefault="001276F1" w:rsidP="00127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PSA und DM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31F" w:rsidRPr="004F6CF0" w:rsidRDefault="00CF331F" w:rsidP="00341D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Bedarf </w:t>
            </w: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EB1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Schutzkittel</w:t>
            </w:r>
            <w:bookmarkStart w:id="0" w:name="_GoBack"/>
            <w:bookmarkEnd w:id="0"/>
            <w:proofErr w:type="spellEnd"/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b/>
                <w:sz w:val="24"/>
                <w:szCs w:val="24"/>
                <w:lang w:val="de-DE"/>
              </w:rPr>
              <w:t>Desinfektionsmittel</w:t>
            </w:r>
          </w:p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Hände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071199" w:rsidRDefault="001276F1" w:rsidP="00E105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1199">
              <w:rPr>
                <w:rFonts w:ascii="Arial" w:hAnsi="Arial" w:cs="Arial"/>
                <w:b/>
                <w:sz w:val="24"/>
                <w:szCs w:val="24"/>
                <w:lang w:val="de-DE"/>
              </w:rPr>
              <w:t>Flächen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großes Gebinde (5-20l)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F1" w:rsidRPr="004F6CF0" w:rsidTr="001276F1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F6CF0">
              <w:rPr>
                <w:rFonts w:ascii="Arial" w:hAnsi="Arial" w:cs="Arial"/>
                <w:sz w:val="24"/>
                <w:szCs w:val="24"/>
                <w:lang w:val="de-DE"/>
              </w:rPr>
              <w:t>Abfüllung kleine Gebinde (0,5-2,5l)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1" w:rsidRPr="004F6CF0" w:rsidRDefault="00127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6F1" w:rsidRDefault="001276F1">
      <w:pPr>
        <w:rPr>
          <w:rFonts w:ascii="Arial" w:hAnsi="Arial" w:cs="Arial"/>
        </w:rPr>
      </w:pPr>
    </w:p>
    <w:p w:rsidR="003431B1" w:rsidRDefault="0066752F">
      <w:pPr>
        <w:rPr>
          <w:rFonts w:ascii="Arial" w:hAnsi="Arial" w:cs="Arial"/>
        </w:rPr>
      </w:pPr>
      <w:proofErr w:type="spellStart"/>
      <w:r w:rsidRPr="00E01014">
        <w:rPr>
          <w:rFonts w:ascii="Arial" w:hAnsi="Arial" w:cs="Arial"/>
        </w:rPr>
        <w:t>Ansprechpartner</w:t>
      </w:r>
      <w:proofErr w:type="spellEnd"/>
      <w:r w:rsidR="00071199">
        <w:rPr>
          <w:rFonts w:ascii="Arial" w:hAnsi="Arial" w:cs="Arial"/>
        </w:rPr>
        <w:t xml:space="preserve"> </w:t>
      </w:r>
      <w:proofErr w:type="spellStart"/>
      <w:r w:rsidR="00071199">
        <w:rPr>
          <w:rFonts w:ascii="Arial" w:hAnsi="Arial" w:cs="Arial"/>
        </w:rPr>
        <w:t>im</w:t>
      </w:r>
      <w:proofErr w:type="spellEnd"/>
      <w:r w:rsidR="00071199">
        <w:rPr>
          <w:rFonts w:ascii="Arial" w:hAnsi="Arial" w:cs="Arial"/>
        </w:rPr>
        <w:t xml:space="preserve"> TLV:</w:t>
      </w:r>
      <w:r w:rsidR="001B0912">
        <w:rPr>
          <w:rFonts w:ascii="Arial" w:hAnsi="Arial" w:cs="Arial"/>
        </w:rPr>
        <w:t xml:space="preserve"> </w:t>
      </w:r>
      <w:r w:rsidR="00071199">
        <w:rPr>
          <w:rFonts w:ascii="Arial" w:hAnsi="Arial" w:cs="Arial"/>
        </w:rPr>
        <w:t xml:space="preserve">Team </w:t>
      </w:r>
      <w:r w:rsidR="001276F1">
        <w:rPr>
          <w:rFonts w:ascii="Arial" w:hAnsi="Arial" w:cs="Arial"/>
        </w:rPr>
        <w:t>Beschaffung</w:t>
      </w:r>
      <w:r w:rsidR="001B0912">
        <w:rPr>
          <w:rFonts w:ascii="Arial" w:hAnsi="Arial" w:cs="Arial"/>
        </w:rPr>
        <w:t xml:space="preserve">, E-Mail: </w:t>
      </w:r>
      <w:hyperlink r:id="rId8" w:history="1">
        <w:r w:rsidR="003431B1" w:rsidRPr="001471B3">
          <w:rPr>
            <w:rStyle w:val="Hyperlink"/>
            <w:rFonts w:ascii="Arial" w:hAnsi="Arial" w:cs="Arial"/>
          </w:rPr>
          <w:t>COVID19-PSA@tlv.thueringen.de</w:t>
        </w:r>
      </w:hyperlink>
    </w:p>
    <w:p w:rsidR="0021609B" w:rsidRPr="00E01014" w:rsidRDefault="0021609B" w:rsidP="003431B1">
      <w:pPr>
        <w:rPr>
          <w:rFonts w:ascii="Arial" w:hAnsi="Arial" w:cs="Arial"/>
        </w:rPr>
      </w:pPr>
    </w:p>
    <w:sectPr w:rsidR="0021609B" w:rsidRPr="00E01014" w:rsidSect="00BD7D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2F" w:rsidRDefault="0066752F" w:rsidP="0066752F">
      <w:pPr>
        <w:spacing w:after="0" w:line="240" w:lineRule="auto"/>
      </w:pPr>
      <w:r>
        <w:separator/>
      </w:r>
    </w:p>
  </w:endnote>
  <w:end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0" w:rsidRPr="004F6CF0" w:rsidRDefault="004F6CF0">
    <w:pPr>
      <w:pStyle w:val="Fuzeile"/>
      <w:rPr>
        <w:sz w:val="18"/>
        <w:szCs w:val="18"/>
      </w:rPr>
    </w:pPr>
    <w:r w:rsidRPr="004F6CF0">
      <w:rPr>
        <w:sz w:val="18"/>
        <w:szCs w:val="18"/>
      </w:rPr>
      <w:t>Bedarfsanmel</w:t>
    </w:r>
    <w:r>
      <w:rPr>
        <w:sz w:val="18"/>
        <w:szCs w:val="18"/>
      </w:rPr>
      <w:t>dung_PSA_DM_Versorgungbereiche_V</w:t>
    </w:r>
    <w:r w:rsidR="00D22151">
      <w:rPr>
        <w:sz w:val="18"/>
        <w:szCs w:val="18"/>
      </w:rPr>
      <w:t>ersion_3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2F" w:rsidRDefault="0066752F" w:rsidP="0066752F">
      <w:pPr>
        <w:spacing w:after="0" w:line="240" w:lineRule="auto"/>
      </w:pPr>
      <w:r>
        <w:separator/>
      </w:r>
    </w:p>
  </w:footnote>
  <w:footnote w:type="continuationSeparator" w:id="0">
    <w:p w:rsidR="0066752F" w:rsidRDefault="0066752F" w:rsidP="006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12" w:rsidRDefault="001B0912" w:rsidP="001B0912">
    <w:pPr>
      <w:pStyle w:val="Kopfzeile"/>
      <w:jc w:val="center"/>
    </w:pPr>
    <w:proofErr w:type="spellStart"/>
    <w:r>
      <w:t>Thüringer</w:t>
    </w:r>
    <w:proofErr w:type="spellEnd"/>
    <w:r>
      <w:t xml:space="preserve"> </w:t>
    </w:r>
    <w:proofErr w:type="spellStart"/>
    <w:r>
      <w:t>Landesamt</w:t>
    </w:r>
    <w:proofErr w:type="spellEnd"/>
    <w:r>
      <w:t xml:space="preserve"> </w:t>
    </w:r>
    <w:proofErr w:type="spellStart"/>
    <w:r>
      <w:t>für</w:t>
    </w:r>
    <w:proofErr w:type="spellEnd"/>
    <w:r>
      <w:t xml:space="preserve"> </w:t>
    </w:r>
    <w:proofErr w:type="spellStart"/>
    <w:r>
      <w:t>Verbraucherschutz</w:t>
    </w:r>
    <w:proofErr w:type="spellEnd"/>
    <w:r>
      <w:t xml:space="preserve"> (TLV)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4238A"/>
    <w:multiLevelType w:val="hybridMultilevel"/>
    <w:tmpl w:val="1B5E4C9E"/>
    <w:lvl w:ilvl="0" w:tplc="B58C4F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6"/>
    <w:rsid w:val="00071199"/>
    <w:rsid w:val="000A7C54"/>
    <w:rsid w:val="000A7E4E"/>
    <w:rsid w:val="000B204F"/>
    <w:rsid w:val="001276F1"/>
    <w:rsid w:val="001B0912"/>
    <w:rsid w:val="00205AF1"/>
    <w:rsid w:val="0021609B"/>
    <w:rsid w:val="00295BE5"/>
    <w:rsid w:val="00301820"/>
    <w:rsid w:val="0030441F"/>
    <w:rsid w:val="00341DBD"/>
    <w:rsid w:val="003431B1"/>
    <w:rsid w:val="00371137"/>
    <w:rsid w:val="003B3CF7"/>
    <w:rsid w:val="00435E50"/>
    <w:rsid w:val="00452B46"/>
    <w:rsid w:val="004647A2"/>
    <w:rsid w:val="004B64A5"/>
    <w:rsid w:val="004F6CF0"/>
    <w:rsid w:val="005E6EEE"/>
    <w:rsid w:val="006171E9"/>
    <w:rsid w:val="00641E5C"/>
    <w:rsid w:val="0066752F"/>
    <w:rsid w:val="006A1A9C"/>
    <w:rsid w:val="0075306E"/>
    <w:rsid w:val="007A3A1B"/>
    <w:rsid w:val="007B6CCB"/>
    <w:rsid w:val="008A600D"/>
    <w:rsid w:val="008C1BE3"/>
    <w:rsid w:val="009B4F9F"/>
    <w:rsid w:val="009F5790"/>
    <w:rsid w:val="00A35BFB"/>
    <w:rsid w:val="00A809FD"/>
    <w:rsid w:val="00AA62D6"/>
    <w:rsid w:val="00B7351C"/>
    <w:rsid w:val="00B82C41"/>
    <w:rsid w:val="00B8627A"/>
    <w:rsid w:val="00BA7B08"/>
    <w:rsid w:val="00BD4410"/>
    <w:rsid w:val="00BD7D8A"/>
    <w:rsid w:val="00BF58EC"/>
    <w:rsid w:val="00C2762C"/>
    <w:rsid w:val="00C94E50"/>
    <w:rsid w:val="00CE00CE"/>
    <w:rsid w:val="00CF331F"/>
    <w:rsid w:val="00D22151"/>
    <w:rsid w:val="00E0004C"/>
    <w:rsid w:val="00E01014"/>
    <w:rsid w:val="00E042CC"/>
    <w:rsid w:val="00E10561"/>
    <w:rsid w:val="00E16D0A"/>
    <w:rsid w:val="00E86D9B"/>
    <w:rsid w:val="00EB1D19"/>
    <w:rsid w:val="00F03064"/>
    <w:rsid w:val="00F06F79"/>
    <w:rsid w:val="00F22265"/>
    <w:rsid w:val="00F80BF2"/>
    <w:rsid w:val="00F93612"/>
    <w:rsid w:val="00F96450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1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19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E519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07119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1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1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196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E519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nhideWhenUsed/>
    <w:rsid w:val="0066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6752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07119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-PSA@tlv.thuer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BABA084C.dotm</Template>
  <TotalTime>0</TotalTime>
  <Pages>1</Pages>
  <Words>44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 Mülverstedt, Dr. Anke</dc:creator>
  <cp:lastModifiedBy>TLV Wittig, Eckard</cp:lastModifiedBy>
  <cp:revision>4</cp:revision>
  <dcterms:created xsi:type="dcterms:W3CDTF">2020-08-03T12:37:00Z</dcterms:created>
  <dcterms:modified xsi:type="dcterms:W3CDTF">2020-08-05T09:29:00Z</dcterms:modified>
</cp:coreProperties>
</file>